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5" w:rsidRDefault="003349E5" w:rsidP="003349E5">
      <w:pPr>
        <w:rPr>
          <w:szCs w:val="22"/>
        </w:rPr>
      </w:pPr>
      <w:r>
        <w:rPr>
          <w:b/>
          <w:sz w:val="28"/>
          <w:szCs w:val="28"/>
        </w:rPr>
        <w:t xml:space="preserve">Afblæsning af forurening </w:t>
      </w:r>
    </w:p>
    <w:p w:rsidR="003349E5" w:rsidRDefault="003349E5" w:rsidP="003349E5">
      <w:pPr>
        <w:rPr>
          <w:szCs w:val="22"/>
        </w:rPr>
      </w:pPr>
    </w:p>
    <w:p w:rsidR="003349E5" w:rsidRDefault="003349E5" w:rsidP="003349E5">
      <w:pPr>
        <w:rPr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Vandet i dit forsyningsområde er igen rent!</w:t>
      </w:r>
    </w:p>
    <w:p w:rsidR="003349E5" w:rsidRDefault="003349E5" w:rsidP="003349E5">
      <w:pPr>
        <w:autoSpaceDE w:val="0"/>
        <w:autoSpaceDN w:val="0"/>
        <w:adjustRightInd w:val="0"/>
        <w:rPr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/>
          <w:bCs/>
          <w:noProof/>
          <w:color w:val="000000"/>
          <w:szCs w:val="22"/>
        </w:rPr>
        <w:drawing>
          <wp:anchor distT="0" distB="0" distL="114300" distR="114300" simplePos="0" relativeHeight="251659264" behindDoc="1" locked="0" layoutInCell="1" allowOverlap="1" wp14:anchorId="4F2124DD" wp14:editId="45901B09">
            <wp:simplePos x="0" y="0"/>
            <wp:positionH relativeFrom="column">
              <wp:posOffset>3810</wp:posOffset>
            </wp:positionH>
            <wp:positionV relativeFrom="paragraph">
              <wp:posOffset>61595</wp:posOffset>
            </wp:positionV>
            <wp:extent cx="5400675" cy="1466850"/>
            <wp:effectExtent l="0" t="0" r="9525" b="0"/>
            <wp:wrapNone/>
            <wp:docPr id="497" name="Billede 497" descr="afblaes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afblaes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3349E5" w:rsidRPr="008312A2" w:rsidRDefault="003349E5" w:rsidP="003349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312A2">
        <w:rPr>
          <w:b/>
          <w:bCs/>
          <w:color w:val="000000"/>
          <w:sz w:val="28"/>
          <w:szCs w:val="28"/>
        </w:rPr>
        <w:t>Skyl ud i 10 minutter – derefter kan du bruge vandet som normalt</w:t>
      </w: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Lad vandet løbe i 10 minutter.</w:t>
      </w:r>
    </w:p>
    <w:p w:rsidR="003349E5" w:rsidRDefault="003349E5" w:rsidP="003349E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Før du begynder at bruge vandet, skal alle hanerne med koldt vand i huset åbnes, både dem inde i huset, og eventuelle udvendige vandhaner. Vandet skal løbe kraftigt i 10 minutter.</w:t>
      </w:r>
    </w:p>
    <w:p w:rsidR="003349E5" w:rsidRDefault="003349E5" w:rsidP="003349E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Derefter kan du bruge vandet fra vandhanerne, som du plejer.</w:t>
      </w:r>
    </w:p>
    <w:p w:rsidR="003349E5" w:rsidRDefault="003349E5" w:rsidP="003349E5">
      <w:pPr>
        <w:autoSpaceDE w:val="0"/>
        <w:autoSpaceDN w:val="0"/>
        <w:adjustRightInd w:val="0"/>
        <w:rPr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Ved at lade vandhanerne løbe, fjernes de sidste eventuelle spor af forureningen i vandet i den enkelte husstands installation.</w:t>
      </w:r>
    </w:p>
    <w:p w:rsidR="003349E5" w:rsidRDefault="003349E5" w:rsidP="003349E5">
      <w:pPr>
        <w:autoSpaceDE w:val="0"/>
        <w:autoSpaceDN w:val="0"/>
        <w:adjustRightInd w:val="0"/>
        <w:rPr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Det kan ske, at der kommer brunligt vand ud af hanerne, når de åbnes. Misfarvningen har intet at gøre med forureningen. Misfarvningen skyldes, at når der bliver brugt store</w:t>
      </w:r>
    </w:p>
    <w:p w:rsidR="003349E5" w:rsidRDefault="003349E5" w:rsidP="003349E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mængder drikkevand inden for et kort tidsrum, kan aflejringer af jernforbindelser i rørene løsnes. Disse jernforbindelser udgør ingen sundhedsfare.</w:t>
      </w: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Fortsat kontrol og analyser.</w:t>
      </w:r>
    </w:p>
    <w:p w:rsidR="003349E5" w:rsidRDefault="003349E5" w:rsidP="003349E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X Vandværk og Holstebro Kommune vil fortsat følge udviklingen i vandkvaliteten meget tæt.</w:t>
      </w: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Yderligere information</w:t>
      </w:r>
    </w:p>
    <w:p w:rsidR="003349E5" w:rsidRDefault="003349E5" w:rsidP="003349E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Har du spørgsmål, kan du kontakte X Vandværk eller Holstebro Kommune på tlf.nr. x eller på</w:t>
      </w:r>
    </w:p>
    <w:p w:rsidR="003349E5" w:rsidRDefault="003349E5" w:rsidP="003349E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e-mail x.</w:t>
      </w:r>
    </w:p>
    <w:p w:rsidR="003349E5" w:rsidRDefault="003349E5" w:rsidP="003349E5">
      <w:pPr>
        <w:autoSpaceDE w:val="0"/>
        <w:autoSpaceDN w:val="0"/>
        <w:adjustRightInd w:val="0"/>
        <w:rPr>
          <w:color w:val="000000"/>
          <w:szCs w:val="22"/>
        </w:rPr>
      </w:pPr>
    </w:p>
    <w:p w:rsidR="003349E5" w:rsidRDefault="003349E5" w:rsidP="003349E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Vi beklager meget de ulemper, forureningen har påført forbrugerne i området.</w:t>
      </w:r>
    </w:p>
    <w:p w:rsidR="003349E5" w:rsidRDefault="003349E5" w:rsidP="003349E5">
      <w:pPr>
        <w:autoSpaceDE w:val="0"/>
        <w:autoSpaceDN w:val="0"/>
        <w:adjustRightInd w:val="0"/>
        <w:rPr>
          <w:color w:val="000000"/>
          <w:szCs w:val="22"/>
        </w:rPr>
      </w:pPr>
    </w:p>
    <w:p w:rsidR="00A06225" w:rsidRDefault="00A06225" w:rsidP="0030271D"/>
    <w:p w:rsidR="00942937" w:rsidRDefault="00942937" w:rsidP="0030271D"/>
    <w:p w:rsidR="00942937" w:rsidRDefault="00942937" w:rsidP="0030271D"/>
    <w:p w:rsidR="00942937" w:rsidRDefault="00942937" w:rsidP="0030271D"/>
    <w:p w:rsidR="00942937" w:rsidRDefault="00942937" w:rsidP="0030271D"/>
    <w:p w:rsidR="00942937" w:rsidRDefault="00942937" w:rsidP="0030271D"/>
    <w:p w:rsidR="00942937" w:rsidRDefault="00942937" w:rsidP="0030271D"/>
    <w:p w:rsidR="00942937" w:rsidRDefault="00942937" w:rsidP="0030271D"/>
    <w:p w:rsidR="00942937" w:rsidRDefault="00942937" w:rsidP="00942937">
      <w:pPr>
        <w:spacing w:line="280" w:lineRule="atLeast"/>
        <w:rPr>
          <w:rFonts w:ascii="Verdana" w:eastAsia="Calibri" w:hAnsi="Verdana"/>
        </w:rPr>
      </w:pPr>
      <w:r>
        <w:rPr>
          <w:rFonts w:ascii="Verdana" w:eastAsia="Calibri" w:hAnsi="Verdana"/>
        </w:rPr>
        <w:t>Principgodkendt</w:t>
      </w:r>
      <w:r w:rsidRPr="00AD13B9">
        <w:rPr>
          <w:rFonts w:ascii="Verdana" w:eastAsia="Calibri" w:hAnsi="Verdana"/>
        </w:rPr>
        <w:t xml:space="preserve"> </w:t>
      </w:r>
      <w:r>
        <w:rPr>
          <w:rFonts w:ascii="Verdana" w:eastAsia="Calibri" w:hAnsi="Verdana"/>
        </w:rPr>
        <w:t xml:space="preserve">på chefmøde </w:t>
      </w:r>
      <w:r w:rsidRPr="00AD13B9">
        <w:rPr>
          <w:rFonts w:ascii="Verdana" w:eastAsia="Calibri" w:hAnsi="Verdana"/>
        </w:rPr>
        <w:t xml:space="preserve">den </w:t>
      </w:r>
      <w:r>
        <w:rPr>
          <w:rFonts w:ascii="Verdana" w:eastAsia="Calibri" w:hAnsi="Verdana"/>
        </w:rPr>
        <w:t>05-11-2018.</w:t>
      </w:r>
    </w:p>
    <w:p w:rsidR="00942937" w:rsidRPr="008F4A08" w:rsidRDefault="00942937" w:rsidP="0030271D">
      <w:bookmarkStart w:id="0" w:name="_GoBack"/>
      <w:bookmarkEnd w:id="0"/>
    </w:p>
    <w:sectPr w:rsidR="00942937" w:rsidRPr="008F4A08" w:rsidSect="003349E5">
      <w:footerReference w:type="even" r:id="rId7"/>
      <w:pgSz w:w="11906" w:h="16838" w:code="9"/>
      <w:pgMar w:top="947" w:right="1276" w:bottom="1134" w:left="1418" w:header="45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E5" w:rsidRDefault="003349E5" w:rsidP="003349E5">
      <w:r>
        <w:separator/>
      </w:r>
    </w:p>
  </w:endnote>
  <w:endnote w:type="continuationSeparator" w:id="0">
    <w:p w:rsidR="003349E5" w:rsidRDefault="003349E5" w:rsidP="003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A6" w:rsidRDefault="003349E5" w:rsidP="00EA401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4A4EA6" w:rsidRDefault="009429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E5" w:rsidRDefault="003349E5" w:rsidP="003349E5">
      <w:r>
        <w:separator/>
      </w:r>
    </w:p>
  </w:footnote>
  <w:footnote w:type="continuationSeparator" w:id="0">
    <w:p w:rsidR="003349E5" w:rsidRDefault="003349E5" w:rsidP="0033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E5"/>
    <w:rsid w:val="00061A98"/>
    <w:rsid w:val="002903A8"/>
    <w:rsid w:val="0030271D"/>
    <w:rsid w:val="003349E5"/>
    <w:rsid w:val="008D2567"/>
    <w:rsid w:val="008F4A08"/>
    <w:rsid w:val="00913690"/>
    <w:rsid w:val="00942937"/>
    <w:rsid w:val="00A06225"/>
    <w:rsid w:val="00AF3FD4"/>
    <w:rsid w:val="00D4195A"/>
    <w:rsid w:val="00E8446D"/>
    <w:rsid w:val="00EC2AF8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E9902"/>
  <w15:chartTrackingRefBased/>
  <w15:docId w15:val="{56E585F9-778B-4D38-B63F-A2EC0BAC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E5"/>
    <w:pPr>
      <w:jc w:val="lef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F8144D"/>
    <w:pPr>
      <w:keepNext/>
      <w:spacing w:before="100" w:beforeAutospacing="1" w:after="240"/>
      <w:jc w:val="both"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13690"/>
    <w:pPr>
      <w:keepNext/>
      <w:framePr w:hSpace="141" w:wrap="notBeside" w:vAnchor="text" w:hAnchor="margin" w:y="184"/>
      <w:jc w:val="both"/>
      <w:outlineLvl w:val="1"/>
    </w:pPr>
    <w:rPr>
      <w:rFonts w:cs="Arial"/>
      <w:i/>
      <w:iCs/>
      <w:spacing w:val="20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1369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8144D"/>
    <w:rPr>
      <w:rFonts w:ascii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13690"/>
    <w:rPr>
      <w:rFonts w:ascii="Arial" w:hAnsi="Arial" w:cs="Arial"/>
      <w:i/>
      <w:iCs/>
      <w:spacing w:val="20"/>
      <w:sz w:val="18"/>
      <w:szCs w:val="24"/>
    </w:rPr>
  </w:style>
  <w:style w:type="paragraph" w:styleId="Sidefod">
    <w:name w:val="footer"/>
    <w:basedOn w:val="Normal"/>
    <w:link w:val="SidefodTegn"/>
    <w:uiPriority w:val="99"/>
    <w:rsid w:val="00913690"/>
    <w:pPr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913690"/>
    <w:rPr>
      <w:rFonts w:ascii="Arial" w:hAnsi="Arial"/>
      <w:sz w:val="24"/>
      <w:szCs w:val="24"/>
    </w:rPr>
  </w:style>
  <w:style w:type="paragraph" w:styleId="Sidehoved">
    <w:name w:val="header"/>
    <w:basedOn w:val="Normal"/>
    <w:link w:val="SidehovedTegn"/>
    <w:rsid w:val="00913690"/>
    <w:pPr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sid w:val="00913690"/>
    <w:rPr>
      <w:rFonts w:ascii="Arial" w:hAnsi="Arial"/>
      <w:sz w:val="24"/>
      <w:szCs w:val="24"/>
    </w:rPr>
  </w:style>
  <w:style w:type="character" w:styleId="Sidetal">
    <w:name w:val="page number"/>
    <w:basedOn w:val="Standardskrifttypeiafsnit"/>
    <w:rsid w:val="003349E5"/>
  </w:style>
  <w:style w:type="paragraph" w:styleId="Markeringsbobletekst">
    <w:name w:val="Balloon Text"/>
    <w:basedOn w:val="Normal"/>
    <w:link w:val="MarkeringsbobletekstTegn"/>
    <w:semiHidden/>
    <w:unhideWhenUsed/>
    <w:rsid w:val="003349E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334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8B65A2A0</Template>
  <TotalTime>1</TotalTime>
  <Pages>1</Pages>
  <Words>176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Hareskov Johansen (Holstebro Kommune)</dc:creator>
  <cp:keywords/>
  <dc:description/>
  <cp:lastModifiedBy>Ole Lousdal (Holstebro Kommune)</cp:lastModifiedBy>
  <cp:revision>2</cp:revision>
  <cp:lastPrinted>2018-10-30T13:53:00Z</cp:lastPrinted>
  <dcterms:created xsi:type="dcterms:W3CDTF">2018-10-30T13:52:00Z</dcterms:created>
  <dcterms:modified xsi:type="dcterms:W3CDTF">2018-11-08T08:22:00Z</dcterms:modified>
</cp:coreProperties>
</file>